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47" w:rsidRDefault="000C1AFC">
      <w:proofErr w:type="spellStart"/>
      <w:r>
        <w:t>Demotest</w:t>
      </w:r>
      <w:proofErr w:type="spellEnd"/>
      <w:r>
        <w:t>: Excel</w:t>
      </w:r>
    </w:p>
    <w:p w:rsidR="000C1AFC" w:rsidRDefault="000C1AFC">
      <w:r>
        <w:t>2. Autosumme einfügen</w:t>
      </w:r>
    </w:p>
    <w:p w:rsidR="000C1AFC" w:rsidRDefault="000C1AFC">
      <w:r>
        <w:t>3. entsprechende Zelle markieren / mit dem Mauszeiger auf das rechte untere Eck fahren / es erscheint ein Kreuz / dieses anpacken und auf die nächsten Zellen ziehen</w:t>
      </w:r>
    </w:p>
    <w:p w:rsidR="000C1AFC" w:rsidRDefault="000C1AFC">
      <w:r>
        <w:t xml:space="preserve">4. richtigen Zellbereich markieren / </w:t>
      </w:r>
      <w:proofErr w:type="spellStart"/>
      <w:r>
        <w:t>reMT</w:t>
      </w:r>
      <w:proofErr w:type="spellEnd"/>
      <w:r>
        <w:t>/ Zellen formatieren:</w:t>
      </w:r>
    </w:p>
    <w:p w:rsidR="000C1AFC" w:rsidRDefault="000C1AFC">
      <w:r>
        <w:rPr>
          <w:noProof/>
          <w:lang w:eastAsia="de-AT"/>
        </w:rPr>
        <w:drawing>
          <wp:inline distT="0" distB="0" distL="0" distR="0" wp14:anchorId="5E4CD8BF" wp14:editId="18823D31">
            <wp:extent cx="5276850" cy="4410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FC" w:rsidRDefault="000C1AFC">
      <w:r>
        <w:t xml:space="preserve">5. die Zelle anklicken / Registerblatt Start / Doppelte Rahmenlinie unten </w:t>
      </w:r>
      <w:proofErr w:type="spellStart"/>
      <w:r>
        <w:t>auswähen</w:t>
      </w:r>
      <w:proofErr w:type="spellEnd"/>
      <w:r>
        <w:t>:</w:t>
      </w:r>
    </w:p>
    <w:p w:rsidR="000C1AFC" w:rsidRDefault="000C1AFC">
      <w:r>
        <w:rPr>
          <w:noProof/>
          <w:lang w:eastAsia="de-AT"/>
        </w:rPr>
        <w:drawing>
          <wp:inline distT="0" distB="0" distL="0" distR="0" wp14:anchorId="27D5A742" wp14:editId="2F2D6295">
            <wp:extent cx="1962150" cy="1171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AFC" w:rsidRDefault="000C1AFC"/>
    <w:p w:rsidR="000C1AFC" w:rsidRDefault="000C1AFC">
      <w:r>
        <w:t>6. angegebenen Bereiche markieren (wenn Spalten nicht nebeneinander liegen, beim Markieren die STRG Taste gedrückt halten)</w:t>
      </w:r>
      <w:r w:rsidR="002A57FC">
        <w:t>, Registerblatt einfügen/ Säulendiagramm auswählen</w:t>
      </w:r>
    </w:p>
    <w:p w:rsidR="002A57FC" w:rsidRDefault="002A57FC">
      <w:pPr>
        <w:rPr>
          <w:noProof/>
          <w:lang w:eastAsia="de-AT"/>
        </w:rPr>
      </w:pPr>
      <w:r>
        <w:lastRenderedPageBreak/>
        <w:t>Diagrammtitel:</w:t>
      </w:r>
      <w:r w:rsidRPr="002A57FC">
        <w:rPr>
          <w:noProof/>
          <w:lang w:eastAsia="de-AT"/>
        </w:rPr>
        <w:t xml:space="preserve"> </w:t>
      </w:r>
      <w:r>
        <w:rPr>
          <w:noProof/>
          <w:lang w:eastAsia="de-AT"/>
        </w:rPr>
        <w:t>Diagrammelement hinzufügen/ Diagrammtitel auswählen</w:t>
      </w:r>
      <w:r>
        <w:rPr>
          <w:noProof/>
          <w:lang w:eastAsia="de-AT"/>
        </w:rPr>
        <w:drawing>
          <wp:inline distT="0" distB="0" distL="0" distR="0" wp14:anchorId="5EE21AA1" wp14:editId="555C532D">
            <wp:extent cx="5760720" cy="462026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FC" w:rsidRDefault="002A57FC">
      <w:pPr>
        <w:rPr>
          <w:noProof/>
          <w:lang w:eastAsia="de-AT"/>
        </w:rPr>
      </w:pPr>
    </w:p>
    <w:p w:rsidR="002A57FC" w:rsidRDefault="002A57FC">
      <w:pPr>
        <w:rPr>
          <w:noProof/>
          <w:lang w:eastAsia="de-AT"/>
        </w:rPr>
      </w:pPr>
      <w:r>
        <w:rPr>
          <w:noProof/>
          <w:lang w:eastAsia="de-AT"/>
        </w:rPr>
        <w:t>8. Zeile 5 markieren / reMK / Zeilenhöhe</w:t>
      </w:r>
    </w:p>
    <w:p w:rsidR="002A57FC" w:rsidRDefault="002A57FC">
      <w:r>
        <w:rPr>
          <w:noProof/>
          <w:lang w:eastAsia="de-AT"/>
        </w:rPr>
        <w:drawing>
          <wp:inline distT="0" distB="0" distL="0" distR="0" wp14:anchorId="755B15AD" wp14:editId="2CFD68C2">
            <wp:extent cx="2838450" cy="26384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FC" w:rsidRDefault="002A57FC">
      <w:r>
        <w:t>9. Durchschnitt: Formel – Mittelwert</w:t>
      </w:r>
    </w:p>
    <w:p w:rsidR="002A57FC" w:rsidRDefault="002A57FC">
      <w:r>
        <w:t>In die Zelle F15 stellen/ Registerblatt Formeln/ zuletzt verwendet / Mittelwert auswählen</w:t>
      </w:r>
    </w:p>
    <w:p w:rsidR="002A57FC" w:rsidRDefault="002A57FC">
      <w:r>
        <w:t>Mit dem Assistenten den Zellbereich auswählen (B7:E13), bestätigen</w:t>
      </w:r>
    </w:p>
    <w:p w:rsidR="002A57FC" w:rsidRDefault="00A83295">
      <w:r>
        <w:lastRenderedPageBreak/>
        <w:t>10. wie 9. Kleinste Wert = MIN,</w:t>
      </w:r>
    </w:p>
    <w:p w:rsidR="00A83295" w:rsidRDefault="00A83295">
      <w:r>
        <w:t>mehr Funktionen/ statistisch</w:t>
      </w:r>
    </w:p>
    <w:p w:rsidR="00A83295" w:rsidRDefault="00A83295">
      <w:r>
        <w:t>11. Registerblatt Seitenlayout/ Seitenränder / benutzerdefinierte Seitenränder</w:t>
      </w:r>
    </w:p>
    <w:p w:rsidR="00A83295" w:rsidRDefault="00A83295">
      <w:r>
        <w:rPr>
          <w:noProof/>
          <w:lang w:eastAsia="de-AT"/>
        </w:rPr>
        <w:drawing>
          <wp:inline distT="0" distB="0" distL="0" distR="0" wp14:anchorId="4BA45A4C" wp14:editId="6C1AE496">
            <wp:extent cx="4953000" cy="4343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95" w:rsidRDefault="00A83295">
      <w:r>
        <w:t>12. Registerblatt Einfügen / Kopf- und Fußzeile</w:t>
      </w:r>
    </w:p>
    <w:p w:rsidR="00A83295" w:rsidRDefault="00A83295">
      <w:r>
        <w:rPr>
          <w:noProof/>
          <w:lang w:eastAsia="de-AT"/>
        </w:rPr>
        <w:lastRenderedPageBreak/>
        <w:drawing>
          <wp:inline distT="0" distB="0" distL="0" distR="0" wp14:anchorId="4D5AC3C2" wp14:editId="303312C4">
            <wp:extent cx="5760720" cy="350266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95" w:rsidRDefault="00A83295"/>
    <w:p w:rsidR="00A83295" w:rsidRDefault="00633818">
      <w:r>
        <w:t>13. in die Zelle C8 stellen: Formel eingeben: =B8*C5</w:t>
      </w:r>
    </w:p>
    <w:p w:rsidR="00633818" w:rsidRDefault="00633818">
      <w:r>
        <w:t>Den absoluten Zellbezug setzen: in der Formel C5 anklicken und die F4 Taste drücken:</w:t>
      </w:r>
    </w:p>
    <w:p w:rsidR="00633818" w:rsidRDefault="00633818">
      <w:r>
        <w:rPr>
          <w:noProof/>
          <w:lang w:eastAsia="de-AT"/>
        </w:rPr>
        <w:drawing>
          <wp:inline distT="0" distB="0" distL="0" distR="0" wp14:anchorId="763C3467" wp14:editId="20BE54CF">
            <wp:extent cx="3752850" cy="39147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18" w:rsidRDefault="00633818">
      <w:r>
        <w:t>Jetzt kann die Formel bis in die Zelle C16 kopiert werden (Autoausfüllfunktion)</w:t>
      </w:r>
    </w:p>
    <w:p w:rsidR="00633818" w:rsidRDefault="00633818"/>
    <w:p w:rsidR="00633818" w:rsidRDefault="00633818">
      <w:r>
        <w:lastRenderedPageBreak/>
        <w:t>14. Wie Nr. 13. Die Zelle B10 muss mit der F4 Taste fixiert werden (absoluter Bezug)</w:t>
      </w:r>
    </w:p>
    <w:p w:rsidR="00633818" w:rsidRDefault="00633818">
      <w:r>
        <w:t>15. Zellbereich markieren/ rechte MT / Zellen formatieren /Registerblatt Zahl/ Prozent</w:t>
      </w:r>
    </w:p>
    <w:p w:rsidR="00633818" w:rsidRDefault="00633818">
      <w:r>
        <w:rPr>
          <w:noProof/>
          <w:lang w:eastAsia="de-AT"/>
        </w:rPr>
        <w:drawing>
          <wp:inline distT="0" distB="0" distL="0" distR="0" wp14:anchorId="1F44D987" wp14:editId="675C6EB0">
            <wp:extent cx="5133975" cy="38671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18" w:rsidRDefault="00633818">
      <w:r>
        <w:t>16. Zeilenumbruch innerhalb einer Spalte: Alt + Enter</w:t>
      </w:r>
    </w:p>
    <w:p w:rsidR="00633818" w:rsidRDefault="00633818">
      <w:r>
        <w:t>Oder:</w:t>
      </w:r>
    </w:p>
    <w:p w:rsidR="00633818" w:rsidRDefault="00633818">
      <w:pPr>
        <w:rPr>
          <w:noProof/>
          <w:lang w:eastAsia="de-AT"/>
        </w:rPr>
      </w:pPr>
      <w:r>
        <w:t>Registerblatt Start/ Zeilenumbruch einfügen (Symbol)</w:t>
      </w:r>
      <w:r w:rsidRPr="00633818">
        <w:rPr>
          <w:noProof/>
          <w:lang w:eastAsia="de-AT"/>
        </w:rPr>
        <w:t xml:space="preserve"> </w:t>
      </w:r>
      <w:r w:rsidR="00CB1663">
        <w:rPr>
          <w:noProof/>
          <w:lang w:eastAsia="de-AT"/>
        </w:rPr>
        <w:drawing>
          <wp:inline distT="0" distB="0" distL="0" distR="0" wp14:anchorId="2AEA1E01" wp14:editId="4744026A">
            <wp:extent cx="5619750" cy="36099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63" w:rsidRDefault="00CB1663">
      <w:pPr>
        <w:rPr>
          <w:noProof/>
          <w:lang w:eastAsia="de-AT"/>
        </w:rPr>
      </w:pPr>
      <w:r>
        <w:rPr>
          <w:noProof/>
          <w:lang w:eastAsia="de-AT"/>
        </w:rPr>
        <w:lastRenderedPageBreak/>
        <w:t>19. Zeile 4 markieren / Ansicht / Fenster fixieren</w:t>
      </w:r>
    </w:p>
    <w:p w:rsidR="00CB1663" w:rsidRDefault="00CB1663">
      <w:pPr>
        <w:rPr>
          <w:noProof/>
          <w:lang w:eastAsia="de-AT"/>
        </w:rPr>
      </w:pPr>
      <w:r>
        <w:rPr>
          <w:noProof/>
          <w:lang w:eastAsia="de-AT"/>
        </w:rPr>
        <w:t>Die zu markierende Zeile wie ein Linial verwenden. Die Zeilen 1-3 sind nun fixiert.</w:t>
      </w:r>
    </w:p>
    <w:p w:rsidR="00CB1663" w:rsidRDefault="00CB1663">
      <w:pPr>
        <w:rPr>
          <w:noProof/>
          <w:lang w:eastAsia="de-AT"/>
        </w:rPr>
      </w:pPr>
      <w:r>
        <w:rPr>
          <w:noProof/>
          <w:lang w:eastAsia="de-AT"/>
        </w:rPr>
        <w:t>Dies funktioniert auch bei Spalten!</w:t>
      </w:r>
    </w:p>
    <w:p w:rsidR="002D7E04" w:rsidRDefault="002D7E04">
      <w:pPr>
        <w:rPr>
          <w:noProof/>
          <w:lang w:eastAsia="de-AT"/>
        </w:rPr>
      </w:pPr>
      <w:r>
        <w:rPr>
          <w:noProof/>
          <w:lang w:eastAsia="de-AT"/>
        </w:rPr>
        <w:t>20. Spalte A markieren / Registerblatt Start / Suchen</w:t>
      </w:r>
    </w:p>
    <w:p w:rsidR="002D7E04" w:rsidRDefault="002D7E04">
      <w:r>
        <w:rPr>
          <w:noProof/>
          <w:lang w:eastAsia="de-AT"/>
        </w:rPr>
        <w:drawing>
          <wp:inline distT="0" distB="0" distL="0" distR="0" wp14:anchorId="0A3E9115" wp14:editId="015F6242">
            <wp:extent cx="5760720" cy="26898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04" w:rsidRDefault="002D7E04">
      <w:bookmarkStart w:id="0" w:name="_GoBack"/>
      <w:bookmarkEnd w:id="0"/>
    </w:p>
    <w:sectPr w:rsidR="002D7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C"/>
    <w:rsid w:val="000C1AFC"/>
    <w:rsid w:val="002A57FC"/>
    <w:rsid w:val="002D7E04"/>
    <w:rsid w:val="005D1947"/>
    <w:rsid w:val="00633818"/>
    <w:rsid w:val="00A83295"/>
    <w:rsid w:val="00C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7A22-C622-4275-B688-A5C9869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877F55A8</Template>
  <TotalTime>0</TotalTime>
  <Pages>6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2</cp:revision>
  <dcterms:created xsi:type="dcterms:W3CDTF">2017-01-09T13:52:00Z</dcterms:created>
  <dcterms:modified xsi:type="dcterms:W3CDTF">2017-01-09T13:52:00Z</dcterms:modified>
</cp:coreProperties>
</file>